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AF26" w14:textId="77777777" w:rsidR="00224803" w:rsidRDefault="00224803"/>
    <w:p w14:paraId="32660997" w14:textId="77777777" w:rsidR="00224803" w:rsidRDefault="00224803"/>
    <w:tbl>
      <w:tblPr>
        <w:tblStyle w:val="TableGrid"/>
        <w:tblW w:w="648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op table has award information, bottom table has recipient and presenter information"/>
      </w:tblPr>
      <w:tblGrid>
        <w:gridCol w:w="13064"/>
      </w:tblGrid>
      <w:tr w:rsidR="003479E2" w14:paraId="7957B3D8" w14:textId="77777777" w:rsidTr="00224803">
        <w:trPr>
          <w:trHeight w:hRule="exact" w:val="576"/>
          <w:jc w:val="center"/>
        </w:trPr>
        <w:tc>
          <w:tcPr>
            <w:tcW w:w="13064" w:type="dxa"/>
          </w:tcPr>
          <w:p w14:paraId="0F8AB5F5" w14:textId="77777777" w:rsidR="00224803" w:rsidRPr="00224803" w:rsidRDefault="00224803" w:rsidP="00224803">
            <w:pPr>
              <w:pStyle w:val="Heading2"/>
              <w:spacing w:line="360" w:lineRule="auto"/>
              <w:rPr>
                <w:rFonts w:asciiTheme="majorHAnsi" w:hAnsiTheme="majorHAnsi"/>
                <w:color w:val="002060"/>
                <w:sz w:val="44"/>
                <w:szCs w:val="44"/>
              </w:rPr>
            </w:pPr>
            <w:r w:rsidRPr="00224803">
              <w:rPr>
                <w:rFonts w:asciiTheme="majorHAnsi" w:hAnsiTheme="majorHAnsi"/>
                <w:color w:val="002060"/>
                <w:sz w:val="44"/>
                <w:szCs w:val="44"/>
              </w:rPr>
              <w:t>Lifelong Improvements through Fitness Together</w:t>
            </w:r>
          </w:p>
          <w:p w14:paraId="57733226" w14:textId="77777777" w:rsidR="003479E2" w:rsidRDefault="003479E2" w:rsidP="003A2D9B">
            <w:pPr>
              <w:pStyle w:val="Date"/>
            </w:pPr>
          </w:p>
        </w:tc>
      </w:tr>
      <w:tr w:rsidR="003479E2" w14:paraId="26044E9A" w14:textId="77777777" w:rsidTr="00224803">
        <w:trPr>
          <w:trHeight w:hRule="exact" w:val="3934"/>
          <w:jc w:val="center"/>
        </w:trPr>
        <w:tc>
          <w:tcPr>
            <w:tcW w:w="13064" w:type="dxa"/>
          </w:tcPr>
          <w:p w14:paraId="349B4FB8" w14:textId="615246CB" w:rsidR="00224803" w:rsidRPr="00382D0B" w:rsidRDefault="007C10DD" w:rsidP="00224803">
            <w:pPr>
              <w:pStyle w:val="Subtitle"/>
              <w:spacing w:before="160" w:line="360" w:lineRule="auto"/>
              <w:rPr>
                <w:rFonts w:ascii="Helvetica Neue" w:hAnsi="Helvetica Neue"/>
                <w:color w:val="669999"/>
                <w:sz w:val="44"/>
                <w:szCs w:val="44"/>
              </w:rPr>
            </w:pPr>
            <w:r>
              <w:rPr>
                <w:rFonts w:ascii="Helvetica Neue" w:hAnsi="Helvetica Neue"/>
                <w:color w:val="669999"/>
                <w:sz w:val="44"/>
                <w:szCs w:val="44"/>
              </w:rPr>
              <w:t>8-week program</w:t>
            </w:r>
          </w:p>
          <w:p w14:paraId="454E0F33" w14:textId="77777777" w:rsidR="003479E2" w:rsidRPr="00382D0B" w:rsidRDefault="00224803" w:rsidP="008461BB">
            <w:pPr>
              <w:pStyle w:val="Subtitle"/>
              <w:spacing w:line="360" w:lineRule="auto"/>
              <w:rPr>
                <w:rFonts w:ascii="Helvetica Neue" w:hAnsi="Helvetica Neue"/>
                <w:color w:val="669999"/>
                <w:spacing w:val="30"/>
                <w:sz w:val="56"/>
                <w:szCs w:val="44"/>
              </w:rPr>
            </w:pPr>
            <w:r w:rsidRPr="00382D0B">
              <w:rPr>
                <w:rFonts w:ascii="Helvetica Neue" w:hAnsi="Helvetica Neue"/>
                <w:color w:val="669999"/>
                <w:spacing w:val="30"/>
                <w:sz w:val="56"/>
                <w:szCs w:val="44"/>
              </w:rPr>
              <w:t>certificate</w:t>
            </w:r>
            <w:r w:rsidR="00682817" w:rsidRPr="00382D0B">
              <w:rPr>
                <w:rFonts w:ascii="Helvetica Neue" w:hAnsi="Helvetica Neue"/>
                <w:color w:val="669999"/>
                <w:spacing w:val="30"/>
                <w:sz w:val="56"/>
                <w:szCs w:val="44"/>
              </w:rPr>
              <w:t xml:space="preserve"> </w:t>
            </w:r>
            <w:r w:rsidR="008461BB" w:rsidRPr="00382D0B">
              <w:rPr>
                <w:rFonts w:ascii="Georgia" w:hAnsi="Georgia" w:cs="Times New Roman (Headings CS)"/>
                <w:i/>
                <w:caps w:val="0"/>
                <w:color w:val="669999"/>
                <w:spacing w:val="30"/>
                <w:sz w:val="56"/>
                <w:szCs w:val="44"/>
              </w:rPr>
              <w:t>of</w:t>
            </w:r>
            <w:r w:rsidR="00682817" w:rsidRPr="00382D0B">
              <w:rPr>
                <w:rFonts w:ascii="Helvetica Neue" w:hAnsi="Helvetica Neue"/>
                <w:color w:val="669999"/>
                <w:spacing w:val="30"/>
                <w:sz w:val="56"/>
                <w:szCs w:val="44"/>
              </w:rPr>
              <w:t xml:space="preserve"> completion</w:t>
            </w:r>
          </w:p>
          <w:p w14:paraId="5EA9EAB2" w14:textId="77777777" w:rsidR="00682817" w:rsidRPr="00224803" w:rsidRDefault="00682817" w:rsidP="00682817">
            <w:pPr>
              <w:pStyle w:val="Heading2"/>
              <w:rPr>
                <w:rFonts w:asciiTheme="majorHAnsi" w:hAnsiTheme="majorHAnsi"/>
                <w:i/>
                <w:color w:val="002060"/>
                <w:sz w:val="44"/>
                <w:szCs w:val="44"/>
              </w:rPr>
            </w:pPr>
            <w:r w:rsidRPr="00224803">
              <w:rPr>
                <w:rFonts w:asciiTheme="majorHAnsi" w:hAnsiTheme="majorHAnsi"/>
                <w:i/>
                <w:color w:val="002060"/>
                <w:sz w:val="44"/>
                <w:szCs w:val="44"/>
              </w:rPr>
              <w:t>Awarded to</w:t>
            </w:r>
          </w:p>
          <w:p w14:paraId="379DA055" w14:textId="77777777" w:rsidR="00224803" w:rsidRDefault="00224803" w:rsidP="00682817">
            <w:pPr>
              <w:pStyle w:val="Heading2"/>
              <w:rPr>
                <w:rFonts w:asciiTheme="majorHAnsi" w:hAnsiTheme="majorHAnsi"/>
                <w:i/>
                <w:color w:val="4A2734" w:themeColor="accent6" w:themeShade="80"/>
                <w:sz w:val="44"/>
                <w:szCs w:val="44"/>
              </w:rPr>
            </w:pPr>
          </w:p>
          <w:p w14:paraId="27028064" w14:textId="674BECE1" w:rsidR="00682817" w:rsidRPr="00682817" w:rsidRDefault="00382D0B" w:rsidP="00382D0B">
            <w:pPr>
              <w:pStyle w:val="Heading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CB6E8B" wp14:editId="0260A560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154940</wp:posOffset>
                      </wp:positionV>
                      <wp:extent cx="5516380" cy="0"/>
                      <wp:effectExtent l="0" t="12700" r="20955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1638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5D3B28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.2pt,12.2pt" to="539.55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" strokecolor="#002060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8461BB" w14:paraId="0149C224" w14:textId="77777777" w:rsidTr="00224803">
        <w:trPr>
          <w:trHeight w:hRule="exact" w:val="4681"/>
          <w:jc w:val="center"/>
        </w:trPr>
        <w:tc>
          <w:tcPr>
            <w:tcW w:w="13064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12"/>
              <w:gridCol w:w="6413"/>
            </w:tblGrid>
            <w:tr w:rsidR="00224803" w14:paraId="33E9DDF6" w14:textId="77777777" w:rsidTr="00224803">
              <w:tc>
                <w:tcPr>
                  <w:tcW w:w="6412" w:type="dxa"/>
                </w:tcPr>
                <w:p w14:paraId="0E482E5C" w14:textId="2C839389" w:rsidR="00224803" w:rsidRPr="008461BB" w:rsidRDefault="00224803" w:rsidP="008461BB">
                  <w:pPr>
                    <w:rPr>
                      <w:rStyle w:val="gmaildefault"/>
                      <w:rFonts w:ascii="Helvetica Neue" w:hAnsi="Helvetica Neue" w:cs="Tahoma"/>
                      <w:bCs/>
                      <w:caps w:val="0"/>
                      <w:smallCaps/>
                      <w:color w:val="000000" w:themeColor="text1"/>
                    </w:rPr>
                  </w:pPr>
                  <w:r>
                    <w:rPr>
                      <w:rFonts w:ascii="Helvetica Neue" w:hAnsi="Helvetica Neue" w:cs="Tahoma"/>
                      <w:bCs/>
                      <w:caps w:val="0"/>
                      <w:smallCaps/>
                      <w:noProof/>
                      <w:color w:val="000000" w:themeColor="text1"/>
                    </w:rPr>
                    <w:drawing>
                      <wp:inline distT="0" distB="0" distL="0" distR="0" wp14:anchorId="541D9221" wp14:editId="522154B5">
                        <wp:extent cx="1016000" cy="381000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signature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6000" cy="381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13" w:type="dxa"/>
                  <w:vMerge w:val="restart"/>
                </w:tcPr>
                <w:p w14:paraId="02272CAF" w14:textId="07ADA8CB" w:rsidR="00224803" w:rsidRPr="008461BB" w:rsidRDefault="002E0B4F" w:rsidP="00682817">
                  <w:pPr>
                    <w:pStyle w:val="Subtitle"/>
                    <w:rPr>
                      <w:rFonts w:ascii="Helvetica Neue" w:hAnsi="Helvetica Neue" w:cs="Times New Roman (Headings CS)"/>
                      <w:caps w:val="0"/>
                      <w:color w:val="000000" w:themeColor="text1"/>
                      <w:sz w:val="40"/>
                      <w:szCs w:val="44"/>
                    </w:rPr>
                  </w:pPr>
                  <w:r>
                    <w:rPr>
                      <w:rFonts w:ascii="Helvetica Neue" w:hAnsi="Helvetica Neue"/>
                      <w:smallCaps/>
                      <w:noProof/>
                      <w:color w:val="002060"/>
                      <w:sz w:val="52"/>
                      <w:szCs w:val="4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C311CF5" wp14:editId="07F883F4">
                            <wp:simplePos x="0" y="0"/>
                            <wp:positionH relativeFrom="column">
                              <wp:posOffset>784290</wp:posOffset>
                            </wp:positionH>
                            <wp:positionV relativeFrom="paragraph">
                              <wp:posOffset>390897</wp:posOffset>
                            </wp:positionV>
                            <wp:extent cx="2353456" cy="0"/>
                            <wp:effectExtent l="0" t="12700" r="21590" b="12700"/>
                            <wp:wrapNone/>
                            <wp:docPr id="10" name="Straight Connector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53456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00206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3758869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75pt,30.8pt" to="247.05pt,3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" strokecolor="#002060" strokeweight="1.5pt">
                            <v:stroke joinstyle="miter"/>
                          </v:line>
                        </w:pict>
                      </mc:Fallback>
                    </mc:AlternateContent>
                  </w:r>
                  <w:r w:rsidR="00224803">
                    <w:rPr>
                      <w:rFonts w:ascii="Helvetica Neue" w:hAnsi="Helvetica Neue"/>
                      <w:smallCaps/>
                      <w:color w:val="002060"/>
                      <w:sz w:val="52"/>
                      <w:szCs w:val="44"/>
                    </w:rPr>
                    <w:br/>
                  </w:r>
                  <w:r w:rsidR="00224803" w:rsidRPr="00224803">
                    <w:rPr>
                      <w:rFonts w:ascii="Helvetica Neue" w:hAnsi="Helvetica Neue" w:cs="Times New Roman (Headings CS)"/>
                      <w:caps w:val="0"/>
                      <w:smallCaps/>
                      <w:color w:val="002060"/>
                      <w:sz w:val="32"/>
                      <w:szCs w:val="44"/>
                    </w:rPr>
                    <w:t xml:space="preserve"> </w:t>
                  </w:r>
                  <w:r w:rsidR="00224803" w:rsidRPr="00224803">
                    <w:rPr>
                      <w:rFonts w:ascii="Helvetica Neue" w:hAnsi="Helvetica Neue" w:cs="Times New Roman (Headings CS)"/>
                      <w:caps w:val="0"/>
                      <w:smallCaps/>
                      <w:color w:val="002060"/>
                      <w:sz w:val="24"/>
                      <w:szCs w:val="44"/>
                    </w:rPr>
                    <w:t>Date</w:t>
                  </w:r>
                </w:p>
              </w:tc>
            </w:tr>
            <w:tr w:rsidR="00224803" w14:paraId="64DC0B24" w14:textId="77777777" w:rsidTr="00224803">
              <w:tc>
                <w:tcPr>
                  <w:tcW w:w="6412" w:type="dxa"/>
                </w:tcPr>
                <w:p w14:paraId="2DF4FC8A" w14:textId="1C8A7B6C" w:rsidR="00224803" w:rsidRPr="008461BB" w:rsidRDefault="002E0B4F" w:rsidP="008461BB">
                  <w:pPr>
                    <w:rPr>
                      <w:rFonts w:ascii="Helvetica Neue" w:hAnsi="Helvetica Neue"/>
                      <w:caps w:val="0"/>
                      <w:smallCaps/>
                      <w:noProof/>
                      <w:sz w:val="52"/>
                      <w:szCs w:val="44"/>
                    </w:rPr>
                  </w:pPr>
                  <w:r>
                    <w:rPr>
                      <w:rFonts w:ascii="Helvetica Neue" w:hAnsi="Helvetica Neue"/>
                      <w:smallCaps/>
                      <w:noProof/>
                      <w:color w:val="002060"/>
                      <w:sz w:val="52"/>
                      <w:szCs w:val="4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DF7D6CC" wp14:editId="25955167">
                            <wp:simplePos x="0" y="0"/>
                            <wp:positionH relativeFrom="column">
                              <wp:posOffset>735855</wp:posOffset>
                            </wp:positionH>
                            <wp:positionV relativeFrom="paragraph">
                              <wp:posOffset>11342</wp:posOffset>
                            </wp:positionV>
                            <wp:extent cx="2353456" cy="0"/>
                            <wp:effectExtent l="0" t="12700" r="21590" b="12700"/>
                            <wp:wrapNone/>
                            <wp:docPr id="9" name="Straight Connector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53456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00206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6DC2DFD" id="Straight Connecto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95pt,.9pt" to="243.25pt,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" strokecolor="#002060" strokeweight="1.5pt">
                            <v:stroke joinstyle="miter"/>
                          </v:line>
                        </w:pict>
                      </mc:Fallback>
                    </mc:AlternateContent>
                  </w:r>
                  <w:r w:rsidR="00224803" w:rsidRPr="00224803">
                    <w:rPr>
                      <w:rStyle w:val="gmaildefault"/>
                      <w:rFonts w:ascii="Helvetica Neue" w:hAnsi="Helvetica Neue" w:cs="Tahoma"/>
                      <w:bCs/>
                      <w:caps w:val="0"/>
                      <w:smallCaps/>
                      <w:color w:val="002060"/>
                      <w:sz w:val="24"/>
                    </w:rPr>
                    <w:t>Dr. S</w:t>
                  </w:r>
                  <w:r w:rsidR="00224803" w:rsidRPr="00224803">
                    <w:rPr>
                      <w:rFonts w:ascii="Helvetica Neue" w:hAnsi="Helvetica Neue" w:cs="Tahoma"/>
                      <w:bCs/>
                      <w:caps w:val="0"/>
                      <w:smallCaps/>
                      <w:color w:val="002060"/>
                      <w:sz w:val="24"/>
                    </w:rPr>
                    <w:t>amantha M. Harden</w:t>
                  </w:r>
                  <w:r w:rsidR="00224803" w:rsidRPr="00224803">
                    <w:rPr>
                      <w:rFonts w:ascii="Helvetica Neue" w:hAnsi="Helvetica Neue" w:cs="Tahoma"/>
                      <w:caps w:val="0"/>
                      <w:smallCaps/>
                      <w:color w:val="002060"/>
                      <w:sz w:val="24"/>
                    </w:rPr>
                    <w:br/>
                  </w:r>
                  <w:r w:rsidR="00224803" w:rsidRPr="00224803">
                    <w:rPr>
                      <w:rStyle w:val="gmaildefault"/>
                      <w:rFonts w:ascii="Helvetica Neue" w:hAnsi="Helvetica Neue" w:cs="Tahoma"/>
                      <w:caps w:val="0"/>
                      <w:smallCaps/>
                      <w:color w:val="002060"/>
                      <w:sz w:val="24"/>
                    </w:rPr>
                    <w:t>Principal Investigator, LIFT</w:t>
                  </w:r>
                  <w:r w:rsidR="00224803" w:rsidRPr="00224803">
                    <w:rPr>
                      <w:rStyle w:val="gmaildefault"/>
                      <w:rFonts w:ascii="Helvetica Neue" w:hAnsi="Helvetica Neue" w:cs="Tahoma"/>
                      <w:caps w:val="0"/>
                      <w:smallCaps/>
                      <w:color w:val="002060"/>
                      <w:sz w:val="24"/>
                    </w:rPr>
                    <w:br/>
                  </w:r>
                  <w:r w:rsidR="00224803" w:rsidRPr="00224803">
                    <w:rPr>
                      <w:rFonts w:ascii="Helvetica Neue" w:hAnsi="Helvetica Neue" w:cs="Tahoma"/>
                      <w:caps w:val="0"/>
                      <w:smallCaps/>
                      <w:color w:val="002060"/>
                      <w:sz w:val="24"/>
                    </w:rPr>
                    <w:t>Dept. Human Nutrition, Foods, and Exercise</w:t>
                  </w:r>
                  <w:r w:rsidR="00224803" w:rsidRPr="00224803">
                    <w:rPr>
                      <w:rFonts w:ascii="Helvetica Neue" w:hAnsi="Helvetica Neue" w:cs="Tahoma"/>
                      <w:caps w:val="0"/>
                      <w:smallCaps/>
                      <w:color w:val="002060"/>
                      <w:sz w:val="24"/>
                    </w:rPr>
                    <w:br/>
                    <w:t>Virginia Tech</w:t>
                  </w:r>
                </w:p>
              </w:tc>
              <w:tc>
                <w:tcPr>
                  <w:tcW w:w="6413" w:type="dxa"/>
                  <w:vMerge/>
                </w:tcPr>
                <w:p w14:paraId="2A890044" w14:textId="77777777" w:rsidR="00224803" w:rsidRPr="00224803" w:rsidRDefault="00224803" w:rsidP="00682817">
                  <w:pPr>
                    <w:pStyle w:val="Subtitle"/>
                    <w:rPr>
                      <w:rFonts w:ascii="Helvetica Neue" w:hAnsi="Helvetica Neue"/>
                      <w:smallCaps/>
                      <w:sz w:val="52"/>
                      <w:szCs w:val="44"/>
                    </w:rPr>
                  </w:pPr>
                </w:p>
              </w:tc>
            </w:tr>
          </w:tbl>
          <w:p w14:paraId="68A44722" w14:textId="77777777" w:rsidR="008461BB" w:rsidRPr="00682817" w:rsidRDefault="00224803" w:rsidP="00682817">
            <w:pPr>
              <w:pStyle w:val="Subtitle"/>
              <w:rPr>
                <w:rFonts w:ascii="Helvetica Neue" w:hAnsi="Helvetica Neue"/>
                <w:sz w:val="52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66770F3C" wp14:editId="009054C1">
                  <wp:extent cx="2324100" cy="1587500"/>
                  <wp:effectExtent l="12700" t="50800" r="38100" b="3810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LIFT logo 4a-final2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58750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A989F1" w14:textId="77777777" w:rsidR="003479E2" w:rsidRDefault="003479E2" w:rsidP="008461BB"/>
    <w:sectPr w:rsidR="003479E2" w:rsidSect="00224803">
      <w:headerReference w:type="default" r:id="rId10"/>
      <w:headerReference w:type="first" r:id="rId11"/>
      <w:pgSz w:w="15840" w:h="12240" w:orient="landscape"/>
      <w:pgMar w:top="864" w:right="2880" w:bottom="864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1EC3F" w14:textId="77777777" w:rsidR="00F217F2" w:rsidRDefault="00F217F2">
      <w:r>
        <w:separator/>
      </w:r>
    </w:p>
  </w:endnote>
  <w:endnote w:type="continuationSeparator" w:id="0">
    <w:p w14:paraId="383C4CF8" w14:textId="77777777" w:rsidR="00F217F2" w:rsidRDefault="00F2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(Headings CS)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5C1D4" w14:textId="77777777" w:rsidR="00F217F2" w:rsidRDefault="00F217F2">
      <w:r>
        <w:separator/>
      </w:r>
    </w:p>
  </w:footnote>
  <w:footnote w:type="continuationSeparator" w:id="0">
    <w:p w14:paraId="3B9333EA" w14:textId="77777777" w:rsidR="00F217F2" w:rsidRDefault="00F21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2874" w14:textId="77777777" w:rsidR="003479E2" w:rsidRDefault="0042622F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19DF00DB" wp14:editId="1B30851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7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8" name="Picture 8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7A5BAB" id="Group 53" o:spid="_x0000_s1026" alt="Title: Two-color background designed to look like a plaque" style="position:absolute;margin-left:0;margin-top:0;width:10in;height:540pt;z-index:-251654144;mso-position-horizontal:center;mso-position-horizontal-relative:page;mso-position-vertical:center;mso-position-vertical-relative:page" coordsize="91440,685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&#13;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386;top:1402;width:88667;height:657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">
                <v:imagedata r:id="rId2" o:title=""/>
              </v:shape>
              <v:shape id="Freeform 11" o:spid="_x0000_s1028" style="position:absolute;width:91440;height:68580;visibility:visible;mso-wrap-style:square;v-text-anchor:top" coordsize="5760,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&#13;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left:1063;top:1143;width:89170;height:66294;visibility:visible;mso-wrap-style:square;v-text-anchor:top" coordsize="5617,41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&#13;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" filled="f" stroked="f">
                <o:lock v:ext="edit" aspectratio="t" text="t"/>
              </v:rect>
              <v:shape id="Freeform 14" o:spid="_x0000_s1031" style="position:absolute;width:91440;height:68580;visibility:visible;mso-wrap-style:square;v-text-anchor:top" coordsize="5760,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&#13;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3B65" w14:textId="77777777" w:rsidR="00EB150E" w:rsidRDefault="00EB150E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F6F5BD0" wp14:editId="5E220FD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54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2" name="Picture 2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959010" id="Group 53" o:spid="_x0000_s1026" alt="Title: Two-color background designed to look like a plaque" style="position:absolute;margin-left:0;margin-top:0;width:10in;height:540pt;z-index:-251656192;mso-position-horizontal:center;mso-position-horizontal-relative:page;mso-position-vertical:center;mso-position-vertical-relative:page" coordsize="91440,685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&#13;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386;top:1402;width:88667;height:657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">
                <v:imagedata r:id="rId2" o:title=""/>
              </v:shape>
              <v:shape id="Freeform 3" o:spid="_x0000_s1028" style="position:absolute;width:91440;height:68580;visibility:visible;mso-wrap-style:square;v-text-anchor:top" coordsize="5760,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&#13;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1063;top:1143;width:89170;height:66294;visibility:visible;mso-wrap-style:square;v-text-anchor:top" coordsize="5617,41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&#13;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" filled="f" stroked="f">
                <o:lock v:ext="edit" aspectratio="t" text="t"/>
              </v:rect>
              <v:shape id="Freeform 6" o:spid="_x0000_s1031" style="position:absolute;width:91440;height:68580;visibility:visible;mso-wrap-style:square;v-text-anchor:top" coordsize="5760,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&#13;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E6A7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30AD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2E3C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D0B5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3E81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889E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076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7E0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BC5A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0B8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7692931">
    <w:abstractNumId w:val="9"/>
  </w:num>
  <w:num w:numId="2" w16cid:durableId="1866939010">
    <w:abstractNumId w:val="7"/>
  </w:num>
  <w:num w:numId="3" w16cid:durableId="1924101856">
    <w:abstractNumId w:val="6"/>
  </w:num>
  <w:num w:numId="4" w16cid:durableId="976370873">
    <w:abstractNumId w:val="5"/>
  </w:num>
  <w:num w:numId="5" w16cid:durableId="1993824102">
    <w:abstractNumId w:val="4"/>
  </w:num>
  <w:num w:numId="6" w16cid:durableId="1411124890">
    <w:abstractNumId w:val="8"/>
  </w:num>
  <w:num w:numId="7" w16cid:durableId="645204740">
    <w:abstractNumId w:val="3"/>
  </w:num>
  <w:num w:numId="8" w16cid:durableId="2102674429">
    <w:abstractNumId w:val="2"/>
  </w:num>
  <w:num w:numId="9" w16cid:durableId="1913931468">
    <w:abstractNumId w:val="1"/>
  </w:num>
  <w:num w:numId="10" w16cid:durableId="1568110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17"/>
    <w:rsid w:val="000154A8"/>
    <w:rsid w:val="00052345"/>
    <w:rsid w:val="00121535"/>
    <w:rsid w:val="00151D8A"/>
    <w:rsid w:val="001C6DFE"/>
    <w:rsid w:val="00224803"/>
    <w:rsid w:val="00276137"/>
    <w:rsid w:val="002E0B4F"/>
    <w:rsid w:val="003479E2"/>
    <w:rsid w:val="0037108B"/>
    <w:rsid w:val="00382D0B"/>
    <w:rsid w:val="003A2D9B"/>
    <w:rsid w:val="003E39FE"/>
    <w:rsid w:val="003F54C3"/>
    <w:rsid w:val="0042622F"/>
    <w:rsid w:val="00427F27"/>
    <w:rsid w:val="004A0B55"/>
    <w:rsid w:val="004F4133"/>
    <w:rsid w:val="00547A64"/>
    <w:rsid w:val="0055416C"/>
    <w:rsid w:val="005D3CD0"/>
    <w:rsid w:val="005E062A"/>
    <w:rsid w:val="005E2C4E"/>
    <w:rsid w:val="006746B4"/>
    <w:rsid w:val="00682817"/>
    <w:rsid w:val="006F4ABE"/>
    <w:rsid w:val="007803FD"/>
    <w:rsid w:val="007C10DD"/>
    <w:rsid w:val="007D335F"/>
    <w:rsid w:val="00814153"/>
    <w:rsid w:val="00836129"/>
    <w:rsid w:val="008461BB"/>
    <w:rsid w:val="00850651"/>
    <w:rsid w:val="0085329F"/>
    <w:rsid w:val="00862A26"/>
    <w:rsid w:val="008634CC"/>
    <w:rsid w:val="0090325C"/>
    <w:rsid w:val="00903F39"/>
    <w:rsid w:val="009270F4"/>
    <w:rsid w:val="00940722"/>
    <w:rsid w:val="009E5064"/>
    <w:rsid w:val="00A01C98"/>
    <w:rsid w:val="00AA32F5"/>
    <w:rsid w:val="00AF2975"/>
    <w:rsid w:val="00B74321"/>
    <w:rsid w:val="00B92BFF"/>
    <w:rsid w:val="00BB7B29"/>
    <w:rsid w:val="00C04167"/>
    <w:rsid w:val="00C659D7"/>
    <w:rsid w:val="00C67F61"/>
    <w:rsid w:val="00C854CF"/>
    <w:rsid w:val="00D272A8"/>
    <w:rsid w:val="00D541C4"/>
    <w:rsid w:val="00D62B0D"/>
    <w:rsid w:val="00DC3324"/>
    <w:rsid w:val="00E8739F"/>
    <w:rsid w:val="00EB150E"/>
    <w:rsid w:val="00F04129"/>
    <w:rsid w:val="00F217F2"/>
    <w:rsid w:val="00F46FF4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B8616A"/>
  <w15:chartTrackingRefBased/>
  <w15:docId w15:val="{6FAF98F9-2676-9644-BA34-3628DD56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8F4809" w:themeColor="accent2" w:themeShade="80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BFF"/>
    <w:rPr>
      <w:b/>
      <w:caps/>
    </w:rPr>
  </w:style>
  <w:style w:type="paragraph" w:styleId="Heading1">
    <w:name w:val="heading 1"/>
    <w:basedOn w:val="Normal"/>
    <w:link w:val="Heading1Char"/>
    <w:uiPriority w:val="4"/>
    <w:qFormat/>
    <w:rsid w:val="00B92BFF"/>
    <w:pPr>
      <w:keepNext/>
      <w:keepLines/>
      <w:outlineLvl w:val="0"/>
    </w:pPr>
    <w:rPr>
      <w:rFonts w:asciiTheme="majorHAnsi" w:hAnsiTheme="majorHAnsi"/>
      <w:b w:val="0"/>
      <w:i/>
      <w:iCs/>
      <w:caps w:val="0"/>
      <w:color w:val="2D7C8B" w:themeColor="accent1" w:themeShade="BF"/>
      <w:sz w:val="84"/>
      <w:szCs w:val="84"/>
    </w:rPr>
  </w:style>
  <w:style w:type="paragraph" w:styleId="Heading2">
    <w:name w:val="heading 2"/>
    <w:basedOn w:val="Normal"/>
    <w:link w:val="Heading2Char"/>
    <w:uiPriority w:val="4"/>
    <w:unhideWhenUsed/>
    <w:qFormat/>
    <w:rsid w:val="005E062A"/>
    <w:pPr>
      <w:keepNext/>
      <w:keepLines/>
      <w:outlineLvl w:val="1"/>
    </w:pPr>
    <w:rPr>
      <w:iCs/>
      <w:caps w:val="0"/>
      <w:sz w:val="72"/>
      <w:szCs w:val="48"/>
    </w:rPr>
  </w:style>
  <w:style w:type="paragraph" w:styleId="Heading3">
    <w:name w:val="heading 3"/>
    <w:basedOn w:val="Normal"/>
    <w:link w:val="Heading3Char"/>
    <w:uiPriority w:val="4"/>
    <w:unhideWhenUsed/>
    <w:qFormat/>
    <w:rsid w:val="005E062A"/>
    <w:pPr>
      <w:keepNext/>
      <w:keepLines/>
      <w:spacing w:after="120"/>
      <w:contextualSpacing/>
      <w:outlineLvl w:val="2"/>
    </w:pPr>
    <w:rPr>
      <w:rFonts w:asciiTheme="majorHAnsi" w:eastAsiaTheme="majorEastAsia" w:hAnsiTheme="majorHAnsi" w:cstheme="majorBidi"/>
      <w:b w:val="0"/>
      <w:bCs/>
      <w:i/>
      <w:caps w:val="0"/>
      <w:color w:val="595959" w:themeColor="text1" w:themeTint="A6"/>
      <w:sz w:val="48"/>
    </w:rPr>
  </w:style>
  <w:style w:type="paragraph" w:styleId="Heading4">
    <w:name w:val="heading 4"/>
    <w:basedOn w:val="Normal"/>
    <w:link w:val="Heading4Char"/>
    <w:uiPriority w:val="4"/>
    <w:unhideWhenUsed/>
    <w:qFormat/>
    <w:rsid w:val="005E062A"/>
    <w:pPr>
      <w:keepNext/>
      <w:keepLines/>
      <w:outlineLvl w:val="3"/>
    </w:pPr>
    <w:rPr>
      <w:rFonts w:asciiTheme="majorHAnsi" w:eastAsiaTheme="majorEastAsia" w:hAnsiTheme="majorHAnsi" w:cstheme="majorBidi"/>
      <w:b w:val="0"/>
      <w:bCs/>
      <w:i/>
      <w:caps w:val="0"/>
      <w:color w:val="FFFFFF" w:themeColor="background1"/>
      <w:spacing w:val="-12"/>
      <w:sz w:val="38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863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 w:val="0"/>
      <w:caps w:val="0"/>
      <w:color w:val="404040" w:themeColor="text1" w:themeTint="BF"/>
      <w:sz w:val="28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8634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 w:val="0"/>
      <w:color w:val="1E525C" w:themeColor="accent1" w:themeShade="7F"/>
      <w:sz w:val="28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8634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aps w:val="0"/>
      <w:color w:val="1E525C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8634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 w:val="0"/>
      <w:caps w:val="0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8634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 w:val="0"/>
      <w:i/>
      <w:iCs/>
      <w:caps w:val="0"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character" w:customStyle="1" w:styleId="Heading1Char">
    <w:name w:val="Heading 1 Char"/>
    <w:basedOn w:val="DefaultParagraphFont"/>
    <w:link w:val="Heading1"/>
    <w:uiPriority w:val="4"/>
    <w:rsid w:val="00B92BFF"/>
    <w:rPr>
      <w:rFonts w:asciiTheme="majorHAnsi" w:hAnsiTheme="majorHAnsi"/>
      <w:i/>
      <w:iCs/>
      <w:color w:val="2D7C8B" w:themeColor="accent1" w:themeShade="BF"/>
      <w:sz w:val="84"/>
      <w:szCs w:val="84"/>
    </w:rPr>
  </w:style>
  <w:style w:type="character" w:customStyle="1" w:styleId="Heading2Char">
    <w:name w:val="Heading 2 Char"/>
    <w:basedOn w:val="DefaultParagraphFont"/>
    <w:link w:val="Heading2"/>
    <w:uiPriority w:val="4"/>
    <w:rsid w:val="005E062A"/>
    <w:rPr>
      <w:b/>
      <w:iCs/>
      <w:sz w:val="72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link w:val="SubtitleChar"/>
    <w:uiPriority w:val="2"/>
    <w:qFormat/>
    <w:rsid w:val="00850651"/>
    <w:pPr>
      <w:numPr>
        <w:ilvl w:val="1"/>
      </w:numPr>
      <w:spacing w:before="120"/>
      <w:contextualSpacing/>
    </w:pPr>
    <w:rPr>
      <w:rFonts w:eastAsiaTheme="majorEastAsia" w:cstheme="majorBidi"/>
      <w:bCs/>
      <w:color w:val="2D7C8B" w:themeColor="accent1" w:themeShade="BF"/>
      <w:sz w:val="112"/>
      <w:szCs w:val="112"/>
    </w:rPr>
  </w:style>
  <w:style w:type="character" w:customStyle="1" w:styleId="SubtitleChar">
    <w:name w:val="Subtitle Char"/>
    <w:basedOn w:val="DefaultParagraphFont"/>
    <w:link w:val="Subtitle"/>
    <w:uiPriority w:val="2"/>
    <w:rsid w:val="00850651"/>
    <w:rPr>
      <w:rFonts w:eastAsiaTheme="majorEastAsia" w:cstheme="majorBidi"/>
      <w:b/>
      <w:bCs/>
      <w:caps/>
      <w:color w:val="2D7C8B" w:themeColor="accent1" w:themeShade="BF"/>
      <w:sz w:val="112"/>
      <w:szCs w:val="11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5"/>
    <w:qFormat/>
    <w:rsid w:val="00B92BFF"/>
    <w:pPr>
      <w:spacing w:after="120" w:line="216" w:lineRule="auto"/>
      <w:contextualSpacing/>
    </w:pPr>
    <w:rPr>
      <w:rFonts w:eastAsiaTheme="majorEastAsia" w:cstheme="majorBidi"/>
      <w:bCs/>
      <w:color w:val="2D7C8B" w:themeColor="accent1" w:themeShade="BF"/>
      <w:kern w:val="28"/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5"/>
    <w:rsid w:val="00B92BFF"/>
    <w:rPr>
      <w:rFonts w:eastAsiaTheme="majorEastAsia" w:cstheme="majorBidi"/>
      <w:b/>
      <w:bCs/>
      <w:caps/>
      <w:color w:val="2D7C8B" w:themeColor="accent1" w:themeShade="BF"/>
      <w:kern w:val="28"/>
      <w:sz w:val="160"/>
      <w:szCs w:val="160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4F4133"/>
    <w:pPr>
      <w:contextualSpacing/>
    </w:pPr>
    <w:rPr>
      <w:rFonts w:asciiTheme="majorHAnsi" w:eastAsiaTheme="majorEastAsia" w:hAnsiTheme="majorHAnsi" w:cstheme="majorBidi"/>
      <w:bCs/>
      <w:caps w:val="0"/>
      <w:color w:val="FFFFFF" w:themeColor="background1"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1"/>
    <w:rsid w:val="004F4133"/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4"/>
    <w:rsid w:val="005E062A"/>
    <w:rPr>
      <w:rFonts w:asciiTheme="majorHAnsi" w:eastAsiaTheme="majorEastAsia" w:hAnsiTheme="majorHAnsi" w:cstheme="majorBidi"/>
      <w:bCs/>
      <w:i/>
      <w:color w:val="595959" w:themeColor="text1" w:themeTint="A6"/>
      <w:sz w:val="48"/>
    </w:rPr>
  </w:style>
  <w:style w:type="character" w:customStyle="1" w:styleId="Heading4Char">
    <w:name w:val="Heading 4 Char"/>
    <w:basedOn w:val="DefaultParagraphFont"/>
    <w:link w:val="Heading4"/>
    <w:uiPriority w:val="4"/>
    <w:rsid w:val="005E062A"/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8634CC"/>
    <w:rPr>
      <w:rFonts w:asciiTheme="majorHAnsi" w:eastAsiaTheme="majorEastAsia" w:hAnsiTheme="majorHAnsi" w:cstheme="majorBidi"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F46FF4"/>
  </w:style>
  <w:style w:type="character" w:customStyle="1" w:styleId="HeaderChar">
    <w:name w:val="Header Char"/>
    <w:basedOn w:val="DefaultParagraphFont"/>
    <w:link w:val="Header"/>
    <w:uiPriority w:val="99"/>
    <w:rsid w:val="00F46FF4"/>
  </w:style>
  <w:style w:type="paragraph" w:styleId="Footer">
    <w:name w:val="footer"/>
    <w:basedOn w:val="Normal"/>
    <w:link w:val="FooterChar"/>
    <w:uiPriority w:val="99"/>
    <w:unhideWhenUsed/>
    <w:rsid w:val="00F46FF4"/>
  </w:style>
  <w:style w:type="character" w:customStyle="1" w:styleId="FooterChar">
    <w:name w:val="Footer Char"/>
    <w:basedOn w:val="DefaultParagraphFont"/>
    <w:link w:val="Footer"/>
    <w:uiPriority w:val="99"/>
    <w:rsid w:val="00F46FF4"/>
  </w:style>
  <w:style w:type="paragraph" w:styleId="Bibliography">
    <w:name w:val="Bibliography"/>
    <w:basedOn w:val="Normal"/>
    <w:next w:val="Normal"/>
    <w:uiPriority w:val="37"/>
    <w:semiHidden/>
    <w:unhideWhenUsed/>
    <w:rsid w:val="003E39FE"/>
  </w:style>
  <w:style w:type="paragraph" w:styleId="BlockText">
    <w:name w:val="Block Text"/>
    <w:basedOn w:val="Normal"/>
    <w:uiPriority w:val="99"/>
    <w:semiHidden/>
    <w:unhideWhenUsed/>
    <w:rsid w:val="00B92BFF"/>
    <w:pPr>
      <w:pBdr>
        <w:top w:val="single" w:sz="2" w:space="10" w:color="2D7C8B" w:themeColor="accent1" w:themeShade="BF" w:shadow="1"/>
        <w:left w:val="single" w:sz="2" w:space="10" w:color="2D7C8B" w:themeColor="accent1" w:themeShade="BF" w:shadow="1"/>
        <w:bottom w:val="single" w:sz="2" w:space="10" w:color="2D7C8B" w:themeColor="accent1" w:themeShade="BF" w:shadow="1"/>
        <w:right w:val="single" w:sz="2" w:space="10" w:color="2D7C8B" w:themeColor="accent1" w:themeShade="BF" w:shadow="1"/>
      </w:pBdr>
      <w:ind w:left="1152" w:right="1152"/>
    </w:pPr>
    <w:rPr>
      <w:i/>
      <w:iCs/>
      <w:color w:val="2D7C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E39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39FE"/>
  </w:style>
  <w:style w:type="paragraph" w:styleId="BodyText2">
    <w:name w:val="Body Text 2"/>
    <w:basedOn w:val="Normal"/>
    <w:link w:val="BodyText2Char"/>
    <w:uiPriority w:val="99"/>
    <w:semiHidden/>
    <w:unhideWhenUsed/>
    <w:rsid w:val="003E39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9FE"/>
  </w:style>
  <w:style w:type="paragraph" w:styleId="BodyText3">
    <w:name w:val="Body Text 3"/>
    <w:basedOn w:val="Normal"/>
    <w:link w:val="BodyText3Char"/>
    <w:uiPriority w:val="99"/>
    <w:semiHidden/>
    <w:unhideWhenUsed/>
    <w:rsid w:val="003E39F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39F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39F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39F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9F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39F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39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39F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39F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39F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E39F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39FE"/>
    <w:pPr>
      <w:spacing w:after="200"/>
    </w:pPr>
    <w:rPr>
      <w:i/>
      <w:iCs/>
      <w:color w:val="4B3E3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E39F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E39FE"/>
  </w:style>
  <w:style w:type="table" w:styleId="ColorfulGrid">
    <w:name w:val="Colorful Grid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</w:rPr>
      <w:tblPr/>
      <w:tcPr>
        <w:shd w:val="clear" w:color="auto" w:fill="AFDC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C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</w:rPr>
      <w:tblPr/>
      <w:tcPr>
        <w:shd w:val="clear" w:color="auto" w:fill="FAD3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3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</w:rPr>
      <w:tblPr/>
      <w:tcPr>
        <w:shd w:val="clear" w:color="auto" w:fill="FEE7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7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</w:rPr>
      <w:tblPr/>
      <w:tcPr>
        <w:shd w:val="clear" w:color="auto" w:fill="F3C1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1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</w:rPr>
      <w:tblPr/>
      <w:tcPr>
        <w:shd w:val="clear" w:color="auto" w:fill="DCE5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5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</w:rPr>
      <w:tblPr/>
      <w:tcPr>
        <w:shd w:val="clear" w:color="auto" w:fill="D7B5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5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B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DF4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E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3A24" w:themeFill="accent4" w:themeFillShade="CC"/>
      </w:tcPr>
    </w:tblStylePr>
    <w:tblStylePr w:type="lastRow">
      <w:rPr>
        <w:b/>
        <w:bCs/>
        <w:color w:val="D43A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CEF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D0C" w:themeFill="accent3" w:themeFillShade="CC"/>
      </w:tcPr>
    </w:tblStylePr>
    <w:tblStylePr w:type="lastRow">
      <w:rPr>
        <w:b/>
        <w:bCs/>
        <w:color w:val="FCAD0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6F8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3F54" w:themeFill="accent6" w:themeFillShade="CC"/>
      </w:tcPr>
    </w:tblStylePr>
    <w:tblStylePr w:type="lastRow">
      <w:rPr>
        <w:b/>
        <w:bCs/>
        <w:color w:val="763F5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5EC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33E" w:themeFill="accent5" w:themeFillShade="CC"/>
      </w:tcPr>
    </w:tblStylePr>
    <w:tblStylePr w:type="lastRow">
      <w:rPr>
        <w:b/>
        <w:bCs/>
        <w:color w:val="8CA33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3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370" w:themeColor="accent1" w:themeShade="99"/>
          <w:insideV w:val="nil"/>
        </w:tcBorders>
        <w:shd w:val="clear" w:color="auto" w:fill="2463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370" w:themeFill="accent1" w:themeFillShade="99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9C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56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560A" w:themeColor="accent2" w:themeShade="99"/>
          <w:insideV w:val="nil"/>
        </w:tcBorders>
        <w:shd w:val="clear" w:color="auto" w:fill="AB56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560A" w:themeFill="accent2" w:themeFillShade="99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9C9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E26755" w:themeColor="accent4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84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8402" w:themeColor="accent3" w:themeShade="99"/>
          <w:insideV w:val="nil"/>
        </w:tcBorders>
        <w:shd w:val="clear" w:color="auto" w:fill="C484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402" w:themeFill="accent3" w:themeFillShade="99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DC44E" w:themeColor="accent3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2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2B1B" w:themeColor="accent4" w:themeShade="99"/>
          <w:insideV w:val="nil"/>
        </w:tcBorders>
        <w:shd w:val="clear" w:color="auto" w:fill="9F2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B1B" w:themeFill="accent4" w:themeFillShade="99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0B2A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944F6A" w:themeColor="accent6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A2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A2E" w:themeColor="accent5" w:themeShade="99"/>
          <w:insideV w:val="nil"/>
        </w:tcBorders>
        <w:shd w:val="clear" w:color="auto" w:fill="697A2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A2E" w:themeFill="accent5" w:themeFillShade="99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4DF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A9C05A" w:themeColor="accent5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2F3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2F3F" w:themeColor="accent6" w:themeShade="99"/>
          <w:insideV w:val="nil"/>
        </w:tcBorders>
        <w:shd w:val="clear" w:color="auto" w:fill="582F3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2F3F" w:themeFill="accent6" w:themeFillShade="99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CEA3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E39F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9F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9F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9FE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9F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2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C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47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6B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D0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A5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4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36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52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83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27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3B4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E39FE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9F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39F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39FE"/>
  </w:style>
  <w:style w:type="character" w:styleId="Emphasis">
    <w:name w:val="Emphasis"/>
    <w:basedOn w:val="DefaultParagraphFont"/>
    <w:uiPriority w:val="20"/>
    <w:semiHidden/>
    <w:unhideWhenUsed/>
    <w:qFormat/>
    <w:rsid w:val="003E39F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39F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39F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E39F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39FE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39FE"/>
    <w:rPr>
      <w:color w:val="944F6A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9F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9FE"/>
    <w:rPr>
      <w:szCs w:val="20"/>
    </w:rPr>
  </w:style>
  <w:style w:type="table" w:styleId="GridTable1Light">
    <w:name w:val="Grid Table 1 Light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AFDCE5" w:themeColor="accent1" w:themeTint="66"/>
        <w:left w:val="single" w:sz="4" w:space="0" w:color="AFDCE5" w:themeColor="accent1" w:themeTint="66"/>
        <w:bottom w:val="single" w:sz="4" w:space="0" w:color="AFDCE5" w:themeColor="accent1" w:themeTint="66"/>
        <w:right w:val="single" w:sz="4" w:space="0" w:color="AFDCE5" w:themeColor="accent1" w:themeTint="66"/>
        <w:insideH w:val="single" w:sz="4" w:space="0" w:color="AFDCE5" w:themeColor="accent1" w:themeTint="66"/>
        <w:insideV w:val="single" w:sz="4" w:space="0" w:color="AFDC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AD3B1" w:themeColor="accent2" w:themeTint="66"/>
        <w:left w:val="single" w:sz="4" w:space="0" w:color="FAD3B1" w:themeColor="accent2" w:themeTint="66"/>
        <w:bottom w:val="single" w:sz="4" w:space="0" w:color="FAD3B1" w:themeColor="accent2" w:themeTint="66"/>
        <w:right w:val="single" w:sz="4" w:space="0" w:color="FAD3B1" w:themeColor="accent2" w:themeTint="66"/>
        <w:insideH w:val="single" w:sz="4" w:space="0" w:color="FAD3B1" w:themeColor="accent2" w:themeTint="66"/>
        <w:insideV w:val="single" w:sz="4" w:space="0" w:color="FAD3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EE7B8" w:themeColor="accent3" w:themeTint="66"/>
        <w:left w:val="single" w:sz="4" w:space="0" w:color="FEE7B8" w:themeColor="accent3" w:themeTint="66"/>
        <w:bottom w:val="single" w:sz="4" w:space="0" w:color="FEE7B8" w:themeColor="accent3" w:themeTint="66"/>
        <w:right w:val="single" w:sz="4" w:space="0" w:color="FEE7B8" w:themeColor="accent3" w:themeTint="66"/>
        <w:insideH w:val="single" w:sz="4" w:space="0" w:color="FEE7B8" w:themeColor="accent3" w:themeTint="66"/>
        <w:insideV w:val="single" w:sz="4" w:space="0" w:color="FEE7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3C1BA" w:themeColor="accent4" w:themeTint="66"/>
        <w:left w:val="single" w:sz="4" w:space="0" w:color="F3C1BA" w:themeColor="accent4" w:themeTint="66"/>
        <w:bottom w:val="single" w:sz="4" w:space="0" w:color="F3C1BA" w:themeColor="accent4" w:themeTint="66"/>
        <w:right w:val="single" w:sz="4" w:space="0" w:color="F3C1BA" w:themeColor="accent4" w:themeTint="66"/>
        <w:insideH w:val="single" w:sz="4" w:space="0" w:color="F3C1BA" w:themeColor="accent4" w:themeTint="66"/>
        <w:insideV w:val="single" w:sz="4" w:space="0" w:color="F3C1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CE5BC" w:themeColor="accent5" w:themeTint="66"/>
        <w:left w:val="single" w:sz="4" w:space="0" w:color="DCE5BC" w:themeColor="accent5" w:themeTint="66"/>
        <w:bottom w:val="single" w:sz="4" w:space="0" w:color="DCE5BC" w:themeColor="accent5" w:themeTint="66"/>
        <w:right w:val="single" w:sz="4" w:space="0" w:color="DCE5BC" w:themeColor="accent5" w:themeTint="66"/>
        <w:insideH w:val="single" w:sz="4" w:space="0" w:color="DCE5BC" w:themeColor="accent5" w:themeTint="66"/>
        <w:insideV w:val="single" w:sz="4" w:space="0" w:color="DCE5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7B5C2" w:themeColor="accent6" w:themeTint="66"/>
        <w:left w:val="single" w:sz="4" w:space="0" w:color="D7B5C2" w:themeColor="accent6" w:themeTint="66"/>
        <w:bottom w:val="single" w:sz="4" w:space="0" w:color="D7B5C2" w:themeColor="accent6" w:themeTint="66"/>
        <w:right w:val="single" w:sz="4" w:space="0" w:color="D7B5C2" w:themeColor="accent6" w:themeTint="66"/>
        <w:insideH w:val="single" w:sz="4" w:space="0" w:color="D7B5C2" w:themeColor="accent6" w:themeTint="66"/>
        <w:insideV w:val="single" w:sz="4" w:space="0" w:color="D7B5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88CBD8" w:themeColor="accent1" w:themeTint="99"/>
        <w:bottom w:val="single" w:sz="2" w:space="0" w:color="88CBD8" w:themeColor="accent1" w:themeTint="99"/>
        <w:insideH w:val="single" w:sz="2" w:space="0" w:color="88CBD8" w:themeColor="accent1" w:themeTint="99"/>
        <w:insideV w:val="single" w:sz="2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7BD8A" w:themeColor="accent2" w:themeTint="99"/>
        <w:bottom w:val="single" w:sz="2" w:space="0" w:color="F7BD8A" w:themeColor="accent2" w:themeTint="99"/>
        <w:insideH w:val="single" w:sz="2" w:space="0" w:color="F7BD8A" w:themeColor="accent2" w:themeTint="99"/>
        <w:insideV w:val="single" w:sz="2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D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DDB94" w:themeColor="accent3" w:themeTint="99"/>
        <w:bottom w:val="single" w:sz="2" w:space="0" w:color="FDDB94" w:themeColor="accent3" w:themeTint="99"/>
        <w:insideH w:val="single" w:sz="2" w:space="0" w:color="FDDB94" w:themeColor="accent3" w:themeTint="99"/>
        <w:insideV w:val="single" w:sz="2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B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EDA398" w:themeColor="accent4" w:themeTint="99"/>
        <w:bottom w:val="single" w:sz="2" w:space="0" w:color="EDA398" w:themeColor="accent4" w:themeTint="99"/>
        <w:insideH w:val="single" w:sz="2" w:space="0" w:color="EDA398" w:themeColor="accent4" w:themeTint="99"/>
        <w:insideV w:val="single" w:sz="2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A3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BD99B" w:themeColor="accent5" w:themeTint="99"/>
        <w:bottom w:val="single" w:sz="2" w:space="0" w:color="CBD99B" w:themeColor="accent5" w:themeTint="99"/>
        <w:insideH w:val="single" w:sz="2" w:space="0" w:color="CBD99B" w:themeColor="accent5" w:themeTint="99"/>
        <w:insideV w:val="single" w:sz="2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D99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390A4" w:themeColor="accent6" w:themeTint="99"/>
        <w:bottom w:val="single" w:sz="2" w:space="0" w:color="C390A4" w:themeColor="accent6" w:themeTint="99"/>
        <w:insideH w:val="single" w:sz="2" w:space="0" w:color="C390A4" w:themeColor="accent6" w:themeTint="99"/>
        <w:insideV w:val="single" w:sz="2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0A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3">
    <w:name w:val="Grid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AFDCE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AD3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7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3C1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CE5B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D7B5C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8634CC"/>
    <w:rPr>
      <w:rFonts w:asciiTheme="majorHAnsi" w:eastAsiaTheme="majorEastAsia" w:hAnsiTheme="majorHAnsi" w:cstheme="majorBidi"/>
      <w:b/>
      <w:color w:val="1E525C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8634CC"/>
    <w:rPr>
      <w:rFonts w:asciiTheme="majorHAnsi" w:eastAsiaTheme="majorEastAsia" w:hAnsiTheme="majorHAnsi" w:cstheme="majorBidi"/>
      <w:b/>
      <w:i/>
      <w:iCs/>
      <w:color w:val="1E525C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8634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8634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E39FE"/>
  </w:style>
  <w:style w:type="paragraph" w:styleId="HTMLAddress">
    <w:name w:val="HTML Address"/>
    <w:basedOn w:val="Normal"/>
    <w:link w:val="HTMLAddressChar"/>
    <w:uiPriority w:val="99"/>
    <w:semiHidden/>
    <w:unhideWhenUsed/>
    <w:rsid w:val="003E39F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39F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E39F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E39F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39F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39F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E39F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E39F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92BFF"/>
    <w:rPr>
      <w:color w:val="8F4809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39F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39F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39F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39F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39F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39F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39F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39F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39F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39FE"/>
    <w:rPr>
      <w:rFonts w:asciiTheme="majorHAnsi" w:eastAsiaTheme="majorEastAsia" w:hAnsiTheme="majorHAnsi" w:cstheme="majorBidi"/>
      <w:b w:val="0"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51D8A"/>
    <w:rPr>
      <w:i/>
      <w:iCs/>
      <w:color w:val="2D7C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622F"/>
    <w:pPr>
      <w:pBdr>
        <w:top w:val="single" w:sz="4" w:space="10" w:color="8F4809" w:themeColor="accent2" w:themeShade="80"/>
        <w:bottom w:val="single" w:sz="4" w:space="10" w:color="8F4809" w:themeColor="accent2" w:themeShade="80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622F"/>
    <w:rPr>
      <w:b/>
      <w:i/>
      <w:iCs/>
      <w:cap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92BFF"/>
    <w:rPr>
      <w:b/>
      <w:bCs/>
      <w:caps w:val="0"/>
      <w:smallCaps/>
      <w:color w:val="2D7C8B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1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  <w:shd w:val="clear" w:color="auto" w:fill="CDE9EF" w:themeFill="accent1" w:themeFillTint="3F"/>
      </w:tcPr>
    </w:tblStylePr>
    <w:tblStylePr w:type="band2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1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  <w:shd w:val="clear" w:color="auto" w:fill="FCE4CE" w:themeFill="accent2" w:themeFillTint="3F"/>
      </w:tcPr>
    </w:tblStylePr>
    <w:tblStylePr w:type="band2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1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  <w:shd w:val="clear" w:color="auto" w:fill="FEF0D3" w:themeFill="accent3" w:themeFillTint="3F"/>
      </w:tcPr>
    </w:tblStylePr>
    <w:tblStylePr w:type="band2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1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  <w:shd w:val="clear" w:color="auto" w:fill="F7D9D4" w:themeFill="accent4" w:themeFillTint="3F"/>
      </w:tcPr>
    </w:tblStylePr>
    <w:tblStylePr w:type="band2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1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  <w:shd w:val="clear" w:color="auto" w:fill="E9EFD6" w:themeFill="accent5" w:themeFillTint="3F"/>
      </w:tcPr>
    </w:tblStylePr>
    <w:tblStylePr w:type="band2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1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  <w:shd w:val="clear" w:color="auto" w:fill="E6D1D9" w:themeFill="accent6" w:themeFillTint="3F"/>
      </w:tcPr>
    </w:tblStylePr>
    <w:tblStylePr w:type="band2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E39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E39FE"/>
  </w:style>
  <w:style w:type="paragraph" w:styleId="List">
    <w:name w:val="List"/>
    <w:basedOn w:val="Normal"/>
    <w:uiPriority w:val="99"/>
    <w:semiHidden/>
    <w:unhideWhenUsed/>
    <w:rsid w:val="003E39F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E39F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E39F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E39F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E39F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E39F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E39F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E39F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E39F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E39F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39F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39F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39F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39F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39F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E39F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E39F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E39F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E39F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E39F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E39F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2">
    <w:name w:val="List Table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88CBD8" w:themeColor="accent1" w:themeTint="99"/>
        <w:bottom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7BD8A" w:themeColor="accent2" w:themeTint="99"/>
        <w:bottom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DDB94" w:themeColor="accent3" w:themeTint="99"/>
        <w:bottom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EDA398" w:themeColor="accent4" w:themeTint="99"/>
        <w:bottom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BD99B" w:themeColor="accent5" w:themeTint="99"/>
        <w:bottom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390A4" w:themeColor="accent6" w:themeTint="99"/>
        <w:bottom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3">
    <w:name w:val="List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3DA7BB" w:themeColor="accent1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A7BB" w:themeColor="accent1"/>
          <w:right w:val="single" w:sz="4" w:space="0" w:color="3DA7BB" w:themeColor="accent1"/>
        </w:tcBorders>
      </w:tcPr>
    </w:tblStylePr>
    <w:tblStylePr w:type="band1Horz">
      <w:tblPr/>
      <w:tcPr>
        <w:tcBorders>
          <w:top w:val="single" w:sz="4" w:space="0" w:color="3DA7BB" w:themeColor="accent1"/>
          <w:bottom w:val="single" w:sz="4" w:space="0" w:color="3DA7B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A7BB" w:themeColor="accent1"/>
          <w:left w:val="nil"/>
        </w:tcBorders>
      </w:tcPr>
    </w:tblStylePr>
    <w:tblStylePr w:type="swCell">
      <w:tblPr/>
      <w:tcPr>
        <w:tcBorders>
          <w:top w:val="double" w:sz="4" w:space="0" w:color="3DA7B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933D" w:themeColor="accent2"/>
          <w:right w:val="single" w:sz="4" w:space="0" w:color="F3933D" w:themeColor="accent2"/>
        </w:tcBorders>
      </w:tcPr>
    </w:tblStylePr>
    <w:tblStylePr w:type="band1Horz">
      <w:tblPr/>
      <w:tcPr>
        <w:tcBorders>
          <w:top w:val="single" w:sz="4" w:space="0" w:color="F3933D" w:themeColor="accent2"/>
          <w:bottom w:val="single" w:sz="4" w:space="0" w:color="F3933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933D" w:themeColor="accent2"/>
          <w:left w:val="nil"/>
        </w:tcBorders>
      </w:tcPr>
    </w:tblStylePr>
    <w:tblStylePr w:type="swCell">
      <w:tblPr/>
      <w:tcPr>
        <w:tcBorders>
          <w:top w:val="double" w:sz="4" w:space="0" w:color="F3933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C44E" w:themeColor="accent3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C44E" w:themeColor="accent3"/>
          <w:right w:val="single" w:sz="4" w:space="0" w:color="FDC44E" w:themeColor="accent3"/>
        </w:tcBorders>
      </w:tcPr>
    </w:tblStylePr>
    <w:tblStylePr w:type="band1Horz">
      <w:tblPr/>
      <w:tcPr>
        <w:tcBorders>
          <w:top w:val="single" w:sz="4" w:space="0" w:color="FDC44E" w:themeColor="accent3"/>
          <w:bottom w:val="single" w:sz="4" w:space="0" w:color="FDC4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C44E" w:themeColor="accent3"/>
          <w:left w:val="nil"/>
        </w:tcBorders>
      </w:tcPr>
    </w:tblStylePr>
    <w:tblStylePr w:type="swCell">
      <w:tblPr/>
      <w:tcPr>
        <w:tcBorders>
          <w:top w:val="double" w:sz="4" w:space="0" w:color="FDC4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26755" w:themeColor="accent4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6755" w:themeColor="accent4"/>
          <w:right w:val="single" w:sz="4" w:space="0" w:color="E26755" w:themeColor="accent4"/>
        </w:tcBorders>
      </w:tcPr>
    </w:tblStylePr>
    <w:tblStylePr w:type="band1Horz">
      <w:tblPr/>
      <w:tcPr>
        <w:tcBorders>
          <w:top w:val="single" w:sz="4" w:space="0" w:color="E26755" w:themeColor="accent4"/>
          <w:bottom w:val="single" w:sz="4" w:space="0" w:color="E2675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6755" w:themeColor="accent4"/>
          <w:left w:val="nil"/>
        </w:tcBorders>
      </w:tcPr>
    </w:tblStylePr>
    <w:tblStylePr w:type="swCell">
      <w:tblPr/>
      <w:tcPr>
        <w:tcBorders>
          <w:top w:val="double" w:sz="4" w:space="0" w:color="E2675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A9C05A" w:themeColor="accent5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C05A" w:themeColor="accent5"/>
          <w:right w:val="single" w:sz="4" w:space="0" w:color="A9C05A" w:themeColor="accent5"/>
        </w:tcBorders>
      </w:tcPr>
    </w:tblStylePr>
    <w:tblStylePr w:type="band1Horz">
      <w:tblPr/>
      <w:tcPr>
        <w:tcBorders>
          <w:top w:val="single" w:sz="4" w:space="0" w:color="A9C05A" w:themeColor="accent5"/>
          <w:bottom w:val="single" w:sz="4" w:space="0" w:color="A9C05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C05A" w:themeColor="accent5"/>
          <w:left w:val="nil"/>
        </w:tcBorders>
      </w:tcPr>
    </w:tblStylePr>
    <w:tblStylePr w:type="swCell">
      <w:tblPr/>
      <w:tcPr>
        <w:tcBorders>
          <w:top w:val="double" w:sz="4" w:space="0" w:color="A9C05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944F6A" w:themeColor="accent6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4F6A" w:themeColor="accent6"/>
          <w:right w:val="single" w:sz="4" w:space="0" w:color="944F6A" w:themeColor="accent6"/>
        </w:tcBorders>
      </w:tcPr>
    </w:tblStylePr>
    <w:tblStylePr w:type="band1Horz">
      <w:tblPr/>
      <w:tcPr>
        <w:tcBorders>
          <w:top w:val="single" w:sz="4" w:space="0" w:color="944F6A" w:themeColor="accent6"/>
          <w:bottom w:val="single" w:sz="4" w:space="0" w:color="944F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4F6A" w:themeColor="accent6"/>
          <w:left w:val="nil"/>
        </w:tcBorders>
      </w:tcPr>
    </w:tblStylePr>
    <w:tblStylePr w:type="swCell">
      <w:tblPr/>
      <w:tcPr>
        <w:tcBorders>
          <w:top w:val="double" w:sz="4" w:space="0" w:color="944F6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3DA7BB" w:themeColor="accent1"/>
        <w:left w:val="single" w:sz="24" w:space="0" w:color="3DA7BB" w:themeColor="accent1"/>
        <w:bottom w:val="single" w:sz="24" w:space="0" w:color="3DA7BB" w:themeColor="accent1"/>
        <w:right w:val="single" w:sz="24" w:space="0" w:color="3DA7BB" w:themeColor="accent1"/>
      </w:tblBorders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3933D" w:themeColor="accent2"/>
        <w:left w:val="single" w:sz="24" w:space="0" w:color="F3933D" w:themeColor="accent2"/>
        <w:bottom w:val="single" w:sz="24" w:space="0" w:color="F3933D" w:themeColor="accent2"/>
        <w:right w:val="single" w:sz="24" w:space="0" w:color="F3933D" w:themeColor="accent2"/>
      </w:tblBorders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DC44E" w:themeColor="accent3"/>
        <w:left w:val="single" w:sz="24" w:space="0" w:color="FDC44E" w:themeColor="accent3"/>
        <w:bottom w:val="single" w:sz="24" w:space="0" w:color="FDC44E" w:themeColor="accent3"/>
        <w:right w:val="single" w:sz="24" w:space="0" w:color="FDC44E" w:themeColor="accent3"/>
      </w:tblBorders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E26755" w:themeColor="accent4"/>
        <w:left w:val="single" w:sz="24" w:space="0" w:color="E26755" w:themeColor="accent4"/>
        <w:bottom w:val="single" w:sz="24" w:space="0" w:color="E26755" w:themeColor="accent4"/>
        <w:right w:val="single" w:sz="24" w:space="0" w:color="E26755" w:themeColor="accent4"/>
      </w:tblBorders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A9C05A" w:themeColor="accent5"/>
        <w:left w:val="single" w:sz="24" w:space="0" w:color="A9C05A" w:themeColor="accent5"/>
        <w:bottom w:val="single" w:sz="24" w:space="0" w:color="A9C05A" w:themeColor="accent5"/>
        <w:right w:val="single" w:sz="24" w:space="0" w:color="A9C05A" w:themeColor="accent5"/>
      </w:tblBorders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944F6A" w:themeColor="accent6"/>
        <w:left w:val="single" w:sz="24" w:space="0" w:color="944F6A" w:themeColor="accent6"/>
        <w:bottom w:val="single" w:sz="24" w:space="0" w:color="944F6A" w:themeColor="accent6"/>
        <w:right w:val="single" w:sz="24" w:space="0" w:color="944F6A" w:themeColor="accent6"/>
      </w:tblBorders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3DA7BB" w:themeColor="accent1"/>
        <w:bottom w:val="single" w:sz="4" w:space="0" w:color="3DA7B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DA7B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3933D" w:themeColor="accent2"/>
        <w:bottom w:val="single" w:sz="4" w:space="0" w:color="F3933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933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C44E" w:themeColor="accent3"/>
        <w:bottom w:val="single" w:sz="4" w:space="0" w:color="FDC4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DC4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26755" w:themeColor="accent4"/>
        <w:bottom w:val="single" w:sz="4" w:space="0" w:color="E2675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675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A9C05A" w:themeColor="accent5"/>
        <w:bottom w:val="single" w:sz="4" w:space="0" w:color="A9C05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9C05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944F6A" w:themeColor="accent6"/>
        <w:bottom w:val="single" w:sz="4" w:space="0" w:color="944F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4F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A7B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A7B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A7B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A7B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933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933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933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933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C4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C4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C4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C4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675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675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675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675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C05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C05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C05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C05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4F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4F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4F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4F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E39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39F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  <w:insideV w:val="single" w:sz="8" w:space="0" w:color="6ABECE" w:themeColor="accent1" w:themeTint="BF"/>
      </w:tblBorders>
    </w:tblPr>
    <w:tcPr>
      <w:shd w:val="clear" w:color="auto" w:fill="CDE9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BE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  <w:insideV w:val="single" w:sz="8" w:space="0" w:color="F6AD6D" w:themeColor="accent2" w:themeTint="BF"/>
      </w:tblBorders>
    </w:tblPr>
    <w:tcPr>
      <w:shd w:val="clear" w:color="auto" w:fill="FCE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D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  <w:insideV w:val="single" w:sz="8" w:space="0" w:color="FDD27A" w:themeColor="accent3" w:themeTint="BF"/>
      </w:tblBorders>
    </w:tblPr>
    <w:tcPr>
      <w:shd w:val="clear" w:color="auto" w:fill="FEF0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  <w:insideV w:val="single" w:sz="8" w:space="0" w:color="E98C7F" w:themeColor="accent4" w:themeTint="BF"/>
      </w:tblBorders>
    </w:tblPr>
    <w:tcPr>
      <w:shd w:val="clear" w:color="auto" w:fill="F7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C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  <w:insideV w:val="single" w:sz="8" w:space="0" w:color="BECF83" w:themeColor="accent5" w:themeTint="BF"/>
      </w:tblBorders>
    </w:tblPr>
    <w:tcPr>
      <w:shd w:val="clear" w:color="auto" w:fill="E9EF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CF8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  <w:insideV w:val="single" w:sz="8" w:space="0" w:color="B5748D" w:themeColor="accent6" w:themeTint="BF"/>
      </w:tblBorders>
    </w:tblPr>
    <w:tcPr>
      <w:shd w:val="clear" w:color="auto" w:fill="E6D1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4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cPr>
      <w:shd w:val="clear" w:color="auto" w:fill="CDE9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2" w:themeFill="accent1" w:themeFillTint="33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tcBorders>
          <w:insideH w:val="single" w:sz="6" w:space="0" w:color="3DA7BB" w:themeColor="accent1"/>
          <w:insideV w:val="single" w:sz="6" w:space="0" w:color="3DA7BB" w:themeColor="accent1"/>
        </w:tcBorders>
        <w:shd w:val="clear" w:color="auto" w:fill="9C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cPr>
      <w:shd w:val="clear" w:color="auto" w:fill="FCE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D8" w:themeFill="accent2" w:themeFillTint="33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tcBorders>
          <w:insideH w:val="single" w:sz="6" w:space="0" w:color="F3933D" w:themeColor="accent2"/>
          <w:insideV w:val="single" w:sz="6" w:space="0" w:color="F3933D" w:themeColor="accent2"/>
        </w:tcBorders>
        <w:shd w:val="clear" w:color="auto" w:fill="F9C9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cPr>
      <w:shd w:val="clear" w:color="auto" w:fill="FEF0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B" w:themeFill="accent3" w:themeFillTint="33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tcBorders>
          <w:insideH w:val="single" w:sz="6" w:space="0" w:color="FDC44E" w:themeColor="accent3"/>
          <w:insideV w:val="single" w:sz="6" w:space="0" w:color="FDC44E" w:themeColor="accent3"/>
        </w:tcBorders>
        <w:shd w:val="clear" w:color="auto" w:fill="FEE1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cPr>
      <w:shd w:val="clear" w:color="auto" w:fill="F7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C" w:themeFill="accent4" w:themeFillTint="33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tcBorders>
          <w:insideH w:val="single" w:sz="6" w:space="0" w:color="E26755" w:themeColor="accent4"/>
          <w:insideV w:val="single" w:sz="6" w:space="0" w:color="E26755" w:themeColor="accent4"/>
        </w:tcBorders>
        <w:shd w:val="clear" w:color="auto" w:fill="F0B2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cPr>
      <w:shd w:val="clear" w:color="auto" w:fill="E9EF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2DD" w:themeFill="accent5" w:themeFillTint="33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tcBorders>
          <w:insideH w:val="single" w:sz="6" w:space="0" w:color="A9C05A" w:themeColor="accent5"/>
          <w:insideV w:val="single" w:sz="6" w:space="0" w:color="A9C05A" w:themeColor="accent5"/>
        </w:tcBorders>
        <w:shd w:val="clear" w:color="auto" w:fill="D4DF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cPr>
      <w:shd w:val="clear" w:color="auto" w:fill="E6D1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AE0" w:themeFill="accent6" w:themeFillTint="33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tcBorders>
          <w:insideH w:val="single" w:sz="6" w:space="0" w:color="944F6A" w:themeColor="accent6"/>
          <w:insideV w:val="single" w:sz="6" w:space="0" w:color="944F6A" w:themeColor="accent6"/>
        </w:tcBorders>
        <w:shd w:val="clear" w:color="auto" w:fill="CEA3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9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4D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9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99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1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1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2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2A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F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F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FAC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1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3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3B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A7BB" w:themeColor="accen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shd w:val="clear" w:color="auto" w:fill="CDE9E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933D" w:themeColor="accent2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shd w:val="clear" w:color="auto" w:fill="FCE4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C44E" w:themeColor="accent3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shd w:val="clear" w:color="auto" w:fill="FEF0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6755" w:themeColor="accent4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shd w:val="clear" w:color="auto" w:fill="F7D9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C05A" w:themeColor="accent5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shd w:val="clear" w:color="auto" w:fill="E9EFD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4F6A" w:themeColor="accent6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shd w:val="clear" w:color="auto" w:fill="E6D1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A7B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A7B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A7B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9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933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933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C4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C4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7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7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C05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C05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F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4F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4F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1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9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F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1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39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9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39F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E39F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39F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39FE"/>
  </w:style>
  <w:style w:type="character" w:styleId="PageNumber">
    <w:name w:val="page number"/>
    <w:basedOn w:val="DefaultParagraphFont"/>
    <w:uiPriority w:val="99"/>
    <w:semiHidden/>
    <w:unhideWhenUsed/>
    <w:rsid w:val="003E39FE"/>
  </w:style>
  <w:style w:type="table" w:styleId="PlainTable1">
    <w:name w:val="Plain Table 1"/>
    <w:basedOn w:val="TableNormal"/>
    <w:uiPriority w:val="41"/>
    <w:rsid w:val="003E39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E39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39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E39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E39FE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9F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E39F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E39F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39F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39FE"/>
  </w:style>
  <w:style w:type="paragraph" w:styleId="Signature">
    <w:name w:val="Signature"/>
    <w:basedOn w:val="Normal"/>
    <w:link w:val="SignatureChar"/>
    <w:uiPriority w:val="99"/>
    <w:semiHidden/>
    <w:unhideWhenUsed/>
    <w:rsid w:val="003E39F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39FE"/>
  </w:style>
  <w:style w:type="character" w:styleId="Strong">
    <w:name w:val="Strong"/>
    <w:basedOn w:val="DefaultParagraphFont"/>
    <w:uiPriority w:val="22"/>
    <w:semiHidden/>
    <w:unhideWhenUsed/>
    <w:qFormat/>
    <w:rsid w:val="003E39F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E39F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E39F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E39F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9F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9F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9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9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9F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9F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9F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9F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9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9F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9F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9F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9F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E39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9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9F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9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39F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39FE"/>
  </w:style>
  <w:style w:type="table" w:styleId="TableProfessional">
    <w:name w:val="Table Professional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9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9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9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E39FE"/>
    <w:pPr>
      <w:spacing w:before="120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39F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E39F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E39F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E39F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E39F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39F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39F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39F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39F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39FE"/>
    <w:pPr>
      <w:spacing w:before="240"/>
      <w:outlineLvl w:val="9"/>
    </w:pPr>
    <w:rPr>
      <w:rFonts w:eastAsiaTheme="majorEastAsia" w:cstheme="majorBidi"/>
      <w:i w:val="0"/>
      <w:iCs w:val="0"/>
      <w:sz w:val="32"/>
      <w:szCs w:val="32"/>
    </w:rPr>
  </w:style>
  <w:style w:type="character" w:customStyle="1" w:styleId="gmaildefault">
    <w:name w:val="gmail_default"/>
    <w:basedOn w:val="DefaultParagraphFont"/>
    <w:rsid w:val="00846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0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85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2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43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74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37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02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53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39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962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67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443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751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820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194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2090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251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6032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5636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5739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3018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8390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04643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1726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03947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4503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25912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23355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91092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45142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58685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155486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01107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860147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874044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65468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029893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800631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046902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7186843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3107030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5906651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284202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2077230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5873786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56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8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65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5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21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31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636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027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440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942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538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644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178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725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549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906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071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9146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987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823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62304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19438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7200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53086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81438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779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40214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731263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996926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2029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72624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062811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356925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073340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429592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177598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148335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824922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9821969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5319006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0327327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817402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7377272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rrisonger/Library/Containers/com.microsoft.Word/Data/Library/Application%20Support/Microsoft/Office/16.0/DTS/Search/%7bA5663F37-4ECE-984F-BD03-14DF9E9FB1A5%7dtf04011831.dotx" TargetMode="External"/></Relationships>
</file>

<file path=word/theme/theme1.xml><?xml version="1.0" encoding="utf-8"?>
<a:theme xmlns:a="http://schemas.openxmlformats.org/drawingml/2006/main" name="Office Theme">
  <a:themeElements>
    <a:clrScheme name="Award Plaque">
      <a:dk1>
        <a:sysClr val="windowText" lastClr="000000"/>
      </a:dk1>
      <a:lt1>
        <a:sysClr val="window" lastClr="FFFFFF"/>
      </a:lt1>
      <a:dk2>
        <a:srgbClr val="4B3E36"/>
      </a:dk2>
      <a:lt2>
        <a:srgbClr val="F6F1EC"/>
      </a:lt2>
      <a:accent1>
        <a:srgbClr val="3DA7BB"/>
      </a:accent1>
      <a:accent2>
        <a:srgbClr val="F3933D"/>
      </a:accent2>
      <a:accent3>
        <a:srgbClr val="FDC44E"/>
      </a:accent3>
      <a:accent4>
        <a:srgbClr val="E26755"/>
      </a:accent4>
      <a:accent5>
        <a:srgbClr val="A9C05A"/>
      </a:accent5>
      <a:accent6>
        <a:srgbClr val="944F6A"/>
      </a:accent6>
      <a:hlink>
        <a:srgbClr val="3DA7BB"/>
      </a:hlink>
      <a:folHlink>
        <a:srgbClr val="944F6A"/>
      </a:folHlink>
    </a:clrScheme>
    <a:fontScheme name="Custom 8">
      <a:majorFont>
        <a:latin typeface="Georgia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17B397-2E8C-0D48-9958-0A713A92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{A5663F37-4ECE-984F-BD03-14DF9E9FB1A5}tf04011831.dotx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Megan Pullin</cp:lastModifiedBy>
  <cp:revision>2</cp:revision>
  <cp:lastPrinted>2018-12-14T20:24:00Z</cp:lastPrinted>
  <dcterms:created xsi:type="dcterms:W3CDTF">2023-05-12T21:39:00Z</dcterms:created>
  <dcterms:modified xsi:type="dcterms:W3CDTF">2023-05-12T21:39:00Z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